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C70D1F" w:rsidRDefault="000F0714" w:rsidP="000F0714">
      <w:pPr>
        <w:pStyle w:val="a7"/>
        <w:jc w:val="center"/>
      </w:pPr>
      <w:r w:rsidRPr="00C70D1F">
        <w:t xml:space="preserve">Сводная ведомость </w:t>
      </w:r>
      <w:proofErr w:type="gramStart"/>
      <w:r w:rsidRPr="00C70D1F">
        <w:t xml:space="preserve">результатов </w:t>
      </w:r>
      <w:r w:rsidR="004654AF" w:rsidRPr="00C70D1F">
        <w:t xml:space="preserve">проведения </w:t>
      </w:r>
      <w:r w:rsidRPr="00C70D1F">
        <w:t>специальной оценки условий труда</w:t>
      </w:r>
      <w:proofErr w:type="gramEnd"/>
    </w:p>
    <w:p w:rsidR="00B3448B" w:rsidRPr="00AA6227" w:rsidRDefault="00B3448B" w:rsidP="00B3448B">
      <w:pPr>
        <w:rPr>
          <w:sz w:val="18"/>
          <w:szCs w:val="18"/>
        </w:rPr>
      </w:pPr>
    </w:p>
    <w:p w:rsidR="00B3448B" w:rsidRPr="00C70D1F" w:rsidRDefault="00B3448B" w:rsidP="00B3448B">
      <w:r w:rsidRPr="00C70D1F">
        <w:t>Наименование организации:</w:t>
      </w:r>
      <w:r w:rsidR="00AA6227">
        <w:t xml:space="preserve"> </w:t>
      </w:r>
      <w:fldSimple w:instr=" DOCVARIABLE ceh_info \* MERGEFORMAT ">
        <w:r w:rsidR="008F6160" w:rsidRPr="008F6160">
          <w:rPr>
            <w:rStyle w:val="a9"/>
          </w:rPr>
          <w:t>Общество с ограниченной ответственностью "</w:t>
        </w:r>
        <w:r w:rsidR="00AA6227">
          <w:rPr>
            <w:rStyle w:val="a9"/>
          </w:rPr>
          <w:t>Теплосеть</w:t>
        </w:r>
        <w:r w:rsidR="008F6160" w:rsidRPr="008F6160">
          <w:rPr>
            <w:rStyle w:val="a9"/>
          </w:rPr>
          <w:t>"</w:t>
        </w:r>
      </w:fldSimple>
      <w:r w:rsidRPr="00C70D1F">
        <w:rPr>
          <w:rStyle w:val="a9"/>
        </w:rPr>
        <w:t> </w:t>
      </w:r>
    </w:p>
    <w:p w:rsidR="00F06873" w:rsidRPr="00C70D1F" w:rsidRDefault="00F06873" w:rsidP="004654AF">
      <w:pPr>
        <w:suppressAutoHyphens/>
        <w:jc w:val="right"/>
      </w:pPr>
      <w:r w:rsidRPr="00C70D1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872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C70D1F" w:rsidTr="00AA6227">
        <w:trPr>
          <w:trHeight w:val="475"/>
          <w:jc w:val="center"/>
        </w:trPr>
        <w:tc>
          <w:tcPr>
            <w:tcW w:w="3652" w:type="dxa"/>
            <w:vMerge w:val="restart"/>
            <w:vAlign w:val="center"/>
          </w:tcPr>
          <w:p w:rsidR="004654AF" w:rsidRPr="00C70D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C70D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5" w:type="dxa"/>
            <w:gridSpan w:val="2"/>
            <w:vMerge w:val="restart"/>
            <w:vAlign w:val="center"/>
          </w:tcPr>
          <w:p w:rsidR="004654AF" w:rsidRPr="00C70D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C70D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3" w:type="dxa"/>
            <w:gridSpan w:val="7"/>
            <w:vAlign w:val="center"/>
          </w:tcPr>
          <w:p w:rsidR="004654AF" w:rsidRPr="00C70D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C70D1F" w:rsidTr="00AA6227">
        <w:trPr>
          <w:trHeight w:val="339"/>
          <w:jc w:val="center"/>
        </w:trPr>
        <w:tc>
          <w:tcPr>
            <w:tcW w:w="3652" w:type="dxa"/>
            <w:vMerge/>
            <w:vAlign w:val="center"/>
          </w:tcPr>
          <w:p w:rsidR="004654A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vMerge/>
            <w:vAlign w:val="center"/>
          </w:tcPr>
          <w:p w:rsidR="004654AF" w:rsidRPr="00C70D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4654A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103" w:type="dxa"/>
            <w:vMerge w:val="restart"/>
            <w:vAlign w:val="center"/>
          </w:tcPr>
          <w:p w:rsidR="004654A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849" w:type="dxa"/>
            <w:gridSpan w:val="4"/>
            <w:vAlign w:val="center"/>
          </w:tcPr>
          <w:p w:rsidR="004654A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09" w:type="dxa"/>
            <w:vMerge w:val="restart"/>
            <w:vAlign w:val="center"/>
          </w:tcPr>
          <w:p w:rsidR="004654A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C70D1F" w:rsidTr="00AA6227">
        <w:trPr>
          <w:trHeight w:val="313"/>
          <w:jc w:val="center"/>
        </w:trPr>
        <w:tc>
          <w:tcPr>
            <w:tcW w:w="3652" w:type="dxa"/>
            <w:vMerge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AF1EDF" w:rsidRPr="00C70D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33" w:type="dxa"/>
            <w:vAlign w:val="center"/>
          </w:tcPr>
          <w:p w:rsidR="00AF1EDF" w:rsidRPr="00C70D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C70D1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C70D1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02" w:type="dxa"/>
            <w:vMerge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212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212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213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109" w:type="dxa"/>
            <w:vMerge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C70D1F" w:rsidTr="00AA6227">
        <w:trPr>
          <w:jc w:val="center"/>
        </w:trPr>
        <w:tc>
          <w:tcPr>
            <w:tcW w:w="3652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AF1EDF" w:rsidRPr="00C70D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  <w:vAlign w:val="center"/>
          </w:tcPr>
          <w:p w:rsidR="00AF1EDF" w:rsidRPr="00C70D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3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A6227" w:rsidRPr="00C70D1F" w:rsidTr="00AA6227">
        <w:trPr>
          <w:jc w:val="center"/>
        </w:trPr>
        <w:tc>
          <w:tcPr>
            <w:tcW w:w="365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C70D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72" w:type="dxa"/>
            <w:vAlign w:val="center"/>
          </w:tcPr>
          <w:p w:rsidR="00AA6227" w:rsidRPr="00C70D1F" w:rsidRDefault="00AA6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33" w:type="dxa"/>
            <w:vAlign w:val="center"/>
          </w:tcPr>
          <w:p w:rsidR="00AA6227" w:rsidRPr="00C70D1F" w:rsidRDefault="00AA6227" w:rsidP="00AA62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227" w:rsidRPr="00C70D1F" w:rsidTr="00AA6227">
        <w:trPr>
          <w:jc w:val="center"/>
        </w:trPr>
        <w:tc>
          <w:tcPr>
            <w:tcW w:w="365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C70D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72" w:type="dxa"/>
            <w:vAlign w:val="center"/>
          </w:tcPr>
          <w:p w:rsidR="00AA6227" w:rsidRPr="00C70D1F" w:rsidRDefault="00AA6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33" w:type="dxa"/>
            <w:vAlign w:val="center"/>
          </w:tcPr>
          <w:p w:rsidR="00AA6227" w:rsidRPr="00C70D1F" w:rsidRDefault="00AA6227" w:rsidP="00AA62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227" w:rsidRPr="00C70D1F" w:rsidTr="00AA6227">
        <w:trPr>
          <w:jc w:val="center"/>
        </w:trPr>
        <w:tc>
          <w:tcPr>
            <w:tcW w:w="365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C70D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72" w:type="dxa"/>
            <w:vAlign w:val="center"/>
          </w:tcPr>
          <w:p w:rsidR="00AA6227" w:rsidRPr="00C70D1F" w:rsidRDefault="00AA6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  <w:vAlign w:val="center"/>
          </w:tcPr>
          <w:p w:rsidR="00AA6227" w:rsidRPr="00C70D1F" w:rsidRDefault="00AA6227" w:rsidP="00AA62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227" w:rsidRPr="00C70D1F" w:rsidTr="00AA6227">
        <w:trPr>
          <w:jc w:val="center"/>
        </w:trPr>
        <w:tc>
          <w:tcPr>
            <w:tcW w:w="365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C70D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72" w:type="dxa"/>
            <w:vAlign w:val="center"/>
          </w:tcPr>
          <w:p w:rsidR="00AA6227" w:rsidRPr="00C70D1F" w:rsidRDefault="00AA6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3" w:type="dxa"/>
            <w:vAlign w:val="center"/>
          </w:tcPr>
          <w:p w:rsidR="00AA6227" w:rsidRPr="00C70D1F" w:rsidRDefault="00AA6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227" w:rsidRPr="00C70D1F" w:rsidTr="00AA6227">
        <w:trPr>
          <w:jc w:val="center"/>
        </w:trPr>
        <w:tc>
          <w:tcPr>
            <w:tcW w:w="365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C70D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72" w:type="dxa"/>
            <w:vAlign w:val="center"/>
          </w:tcPr>
          <w:p w:rsidR="00AA6227" w:rsidRPr="00C70D1F" w:rsidRDefault="00AA6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3" w:type="dxa"/>
            <w:vAlign w:val="center"/>
          </w:tcPr>
          <w:p w:rsidR="00AA6227" w:rsidRPr="00C70D1F" w:rsidRDefault="00AA6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A6227" w:rsidRPr="00C70D1F" w:rsidRDefault="00AA6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AA6227" w:rsidRDefault="00F06873" w:rsidP="00F06873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F06873" w:rsidRPr="00C70D1F" w:rsidRDefault="00F06873" w:rsidP="00F06873">
      <w:pPr>
        <w:jc w:val="right"/>
      </w:pPr>
      <w:r w:rsidRPr="00C70D1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752"/>
        <w:gridCol w:w="492"/>
        <w:gridCol w:w="493"/>
        <w:gridCol w:w="492"/>
        <w:gridCol w:w="494"/>
        <w:gridCol w:w="493"/>
        <w:gridCol w:w="494"/>
        <w:gridCol w:w="494"/>
        <w:gridCol w:w="493"/>
        <w:gridCol w:w="494"/>
        <w:gridCol w:w="493"/>
        <w:gridCol w:w="494"/>
        <w:gridCol w:w="493"/>
        <w:gridCol w:w="494"/>
        <w:gridCol w:w="979"/>
        <w:gridCol w:w="588"/>
        <w:gridCol w:w="734"/>
        <w:gridCol w:w="588"/>
        <w:gridCol w:w="588"/>
        <w:gridCol w:w="588"/>
        <w:gridCol w:w="588"/>
        <w:gridCol w:w="588"/>
        <w:gridCol w:w="521"/>
      </w:tblGrid>
      <w:tr w:rsidR="00F06873" w:rsidRPr="00C70D1F" w:rsidTr="008F6160">
        <w:trPr>
          <w:cantSplit/>
          <w:trHeight w:val="24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06873" w:rsidRPr="00C70D1F" w:rsidRDefault="004654AF" w:rsidP="00F06873">
            <w:pPr>
              <w:jc w:val="center"/>
              <w:rPr>
                <w:sz w:val="20"/>
              </w:rPr>
            </w:pPr>
            <w:r w:rsidRPr="00C70D1F">
              <w:rPr>
                <w:color w:val="000000"/>
                <w:sz w:val="20"/>
              </w:rPr>
              <w:t>Индиви</w:t>
            </w:r>
            <w:r w:rsidRPr="00C70D1F">
              <w:rPr>
                <w:color w:val="000000"/>
                <w:sz w:val="20"/>
              </w:rPr>
              <w:softHyphen/>
              <w:t>дуал</w:t>
            </w:r>
            <w:r w:rsidRPr="00C70D1F">
              <w:rPr>
                <w:color w:val="000000"/>
                <w:sz w:val="20"/>
              </w:rPr>
              <w:t>ь</w:t>
            </w:r>
            <w:r w:rsidRPr="00C70D1F">
              <w:rPr>
                <w:color w:val="000000"/>
                <w:sz w:val="20"/>
              </w:rPr>
              <w:t>ный н</w:t>
            </w:r>
            <w:r w:rsidRPr="00C70D1F">
              <w:rPr>
                <w:color w:val="000000"/>
                <w:sz w:val="20"/>
              </w:rPr>
              <w:t>о</w:t>
            </w:r>
            <w:r w:rsidRPr="00C70D1F">
              <w:rPr>
                <w:color w:val="000000"/>
                <w:sz w:val="20"/>
              </w:rPr>
              <w:t>мер р</w:t>
            </w:r>
            <w:r w:rsidRPr="00C70D1F">
              <w:rPr>
                <w:color w:val="000000"/>
                <w:sz w:val="20"/>
              </w:rPr>
              <w:t>а</w:t>
            </w:r>
            <w:r w:rsidRPr="00C70D1F">
              <w:rPr>
                <w:color w:val="000000"/>
                <w:sz w:val="20"/>
              </w:rPr>
              <w:t>бочего места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4654AF" w:rsidRPr="00C70D1F" w:rsidRDefault="004654AF" w:rsidP="004654AF">
            <w:pPr>
              <w:jc w:val="center"/>
              <w:rPr>
                <w:color w:val="000000"/>
                <w:sz w:val="20"/>
              </w:rPr>
            </w:pPr>
            <w:r w:rsidRPr="00C70D1F">
              <w:rPr>
                <w:color w:val="000000"/>
                <w:sz w:val="20"/>
              </w:rPr>
              <w:t>Профессия/</w:t>
            </w:r>
            <w:r w:rsidRPr="00C70D1F">
              <w:rPr>
                <w:color w:val="000000"/>
                <w:sz w:val="20"/>
              </w:rPr>
              <w:br/>
              <w:t>должность/</w:t>
            </w:r>
            <w:r w:rsidRPr="00C70D1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C70D1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392" w:type="dxa"/>
            <w:gridSpan w:val="14"/>
            <w:shd w:val="clear" w:color="auto" w:fill="auto"/>
          </w:tcPr>
          <w:p w:rsidR="00F06873" w:rsidRPr="00C70D1F" w:rsidRDefault="00F06873" w:rsidP="00F06873">
            <w:pPr>
              <w:jc w:val="center"/>
              <w:rPr>
                <w:sz w:val="20"/>
              </w:rPr>
            </w:pPr>
            <w:r w:rsidRPr="00C70D1F">
              <w:rPr>
                <w:sz w:val="20"/>
              </w:rPr>
              <w:t>Класс</w:t>
            </w:r>
            <w:proofErr w:type="gramStart"/>
            <w:r w:rsidRPr="00C70D1F">
              <w:rPr>
                <w:sz w:val="20"/>
              </w:rPr>
              <w:t>ы</w:t>
            </w:r>
            <w:r w:rsidR="004654AF" w:rsidRPr="00C70D1F">
              <w:rPr>
                <w:color w:val="000000"/>
                <w:sz w:val="20"/>
              </w:rPr>
              <w:t>(</w:t>
            </w:r>
            <w:proofErr w:type="gramEnd"/>
            <w:r w:rsidR="004654AF" w:rsidRPr="00C70D1F">
              <w:rPr>
                <w:color w:val="000000"/>
                <w:sz w:val="20"/>
              </w:rPr>
              <w:t>подклассы)</w:t>
            </w:r>
            <w:r w:rsidRPr="00C70D1F">
              <w:rPr>
                <w:sz w:val="20"/>
              </w:rPr>
              <w:t xml:space="preserve"> условий труда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C70D1F">
              <w:rPr>
                <w:color w:val="000000"/>
                <w:sz w:val="16"/>
                <w:szCs w:val="16"/>
              </w:rPr>
              <w:t>о</w:t>
            </w:r>
            <w:r w:rsidRPr="00C70D1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C70D1F">
              <w:rPr>
                <w:color w:val="000000"/>
                <w:sz w:val="16"/>
                <w:szCs w:val="16"/>
              </w:rPr>
              <w:t>о</w:t>
            </w:r>
            <w:r w:rsidRPr="00C70D1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C70D1F">
              <w:rPr>
                <w:color w:val="000000"/>
                <w:sz w:val="16"/>
                <w:szCs w:val="16"/>
              </w:rPr>
              <w:t>о</w:t>
            </w:r>
            <w:r w:rsidRPr="00C70D1F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C70D1F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C70D1F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C70D1F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C70D1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C70D1F">
              <w:rPr>
                <w:color w:val="000000"/>
                <w:sz w:val="16"/>
                <w:szCs w:val="16"/>
              </w:rPr>
              <w:t>п</w:t>
            </w:r>
            <w:r w:rsidRPr="00C70D1F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C70D1F">
              <w:rPr>
                <w:color w:val="000000"/>
                <w:sz w:val="16"/>
                <w:szCs w:val="16"/>
              </w:rPr>
              <w:t>ь</w:t>
            </w:r>
            <w:r w:rsidRPr="00C70D1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C70D1F">
              <w:rPr>
                <w:sz w:val="16"/>
                <w:szCs w:val="16"/>
              </w:rPr>
              <w:t>ы (да/нет)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Лечебно</w:t>
            </w:r>
            <w:r w:rsidRPr="00C70D1F">
              <w:rPr>
                <w:sz w:val="16"/>
                <w:szCs w:val="16"/>
              </w:rPr>
              <w:t>-профилактическое п</w:t>
            </w:r>
            <w:r w:rsidRPr="00C70D1F">
              <w:rPr>
                <w:sz w:val="16"/>
                <w:szCs w:val="16"/>
              </w:rPr>
              <w:t>и</w:t>
            </w:r>
            <w:r w:rsidRPr="00C70D1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Льготно</w:t>
            </w:r>
            <w:r w:rsidRPr="00C70D1F">
              <w:rPr>
                <w:sz w:val="16"/>
                <w:szCs w:val="16"/>
              </w:rPr>
              <w:t>е пенсионное обеспеч</w:t>
            </w:r>
            <w:r w:rsidRPr="00C70D1F">
              <w:rPr>
                <w:sz w:val="16"/>
                <w:szCs w:val="16"/>
              </w:rPr>
              <w:t>е</w:t>
            </w:r>
            <w:r w:rsidRPr="00C70D1F">
              <w:rPr>
                <w:sz w:val="16"/>
                <w:szCs w:val="16"/>
              </w:rPr>
              <w:t>ние (да/нет)</w:t>
            </w:r>
          </w:p>
        </w:tc>
      </w:tr>
      <w:tr w:rsidR="00F06873" w:rsidRPr="00C70D1F" w:rsidTr="008F6160">
        <w:trPr>
          <w:cantSplit/>
          <w:trHeight w:val="2254"/>
        </w:trPr>
        <w:tc>
          <w:tcPr>
            <w:tcW w:w="993" w:type="dxa"/>
            <w:vMerge/>
            <w:shd w:val="clear" w:color="auto" w:fill="auto"/>
            <w:vAlign w:val="center"/>
          </w:tcPr>
          <w:p w:rsidR="00F06873" w:rsidRPr="00C70D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F06873" w:rsidRPr="00C70D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C70D1F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C70D1F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C70D1F" w:rsidTr="008F6160">
        <w:tc>
          <w:tcPr>
            <w:tcW w:w="993" w:type="dxa"/>
            <w:shd w:val="clear" w:color="auto" w:fill="auto"/>
            <w:vAlign w:val="center"/>
          </w:tcPr>
          <w:p w:rsidR="00F06873" w:rsidRPr="00C70D1F" w:rsidRDefault="00F06873" w:rsidP="001B19D8">
            <w:pPr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752" w:type="dxa"/>
            <w:shd w:val="clear" w:color="auto" w:fill="auto"/>
            <w:vAlign w:val="center"/>
          </w:tcPr>
          <w:p w:rsidR="00F06873" w:rsidRPr="00C70D1F" w:rsidRDefault="00F06873" w:rsidP="001B19D8">
            <w:pPr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4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6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7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21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22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24</w:t>
            </w:r>
          </w:p>
        </w:tc>
      </w:tr>
      <w:tr w:rsidR="008F6160" w:rsidRPr="00C70D1F" w:rsidTr="008F6160">
        <w:tc>
          <w:tcPr>
            <w:tcW w:w="993" w:type="dxa"/>
            <w:shd w:val="clear" w:color="auto" w:fill="auto"/>
            <w:vAlign w:val="center"/>
          </w:tcPr>
          <w:p w:rsidR="008F6160" w:rsidRPr="00C70D1F" w:rsidRDefault="008F61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8F6160" w:rsidRPr="008F6160" w:rsidRDefault="00AA6227" w:rsidP="001B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офис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60" w:rsidRPr="00C70D1F" w:rsidTr="008F6160">
        <w:tc>
          <w:tcPr>
            <w:tcW w:w="993" w:type="dxa"/>
            <w:shd w:val="clear" w:color="auto" w:fill="auto"/>
            <w:vAlign w:val="center"/>
          </w:tcPr>
          <w:p w:rsidR="008F6160" w:rsidRPr="00C70D1F" w:rsidRDefault="008F61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F6160" w:rsidRPr="008F6160" w:rsidRDefault="00AA6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F6160" w:rsidRPr="00C70D1F" w:rsidRDefault="008F61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7A9F" w:rsidRPr="00C70D1F" w:rsidTr="008F6160">
        <w:tc>
          <w:tcPr>
            <w:tcW w:w="993" w:type="dxa"/>
            <w:shd w:val="clear" w:color="auto" w:fill="auto"/>
            <w:vAlign w:val="center"/>
          </w:tcPr>
          <w:p w:rsidR="001A7A9F" w:rsidRDefault="001A7A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A7A9F" w:rsidRPr="008F6160" w:rsidRDefault="001A7A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Pr="00C70D1F" w:rsidRDefault="001A7A9F" w:rsidP="00AA622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Pr="00C70D1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7A9F" w:rsidRPr="00C70D1F" w:rsidTr="008F6160">
        <w:tc>
          <w:tcPr>
            <w:tcW w:w="993" w:type="dxa"/>
            <w:shd w:val="clear" w:color="auto" w:fill="auto"/>
            <w:vAlign w:val="center"/>
          </w:tcPr>
          <w:p w:rsidR="001A7A9F" w:rsidRDefault="001A7A9F" w:rsidP="00AA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A7A9F" w:rsidRPr="008F6160" w:rsidRDefault="001A7A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Pr="00C70D1F" w:rsidRDefault="001A7A9F" w:rsidP="00AA622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Pr="00C70D1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227" w:rsidRPr="00C70D1F" w:rsidTr="008F6160">
        <w:tc>
          <w:tcPr>
            <w:tcW w:w="993" w:type="dxa"/>
            <w:shd w:val="clear" w:color="auto" w:fill="auto"/>
            <w:vAlign w:val="center"/>
          </w:tcPr>
          <w:p w:rsidR="00AA6227" w:rsidRDefault="00AA6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 (3А)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AA6227" w:rsidRPr="008F6160" w:rsidRDefault="00AA6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A6227" w:rsidRPr="00C70D1F" w:rsidRDefault="00AA6227" w:rsidP="00AA622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AA6227" w:rsidRDefault="00AA6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7A9F" w:rsidRPr="00C70D1F" w:rsidTr="008F6160">
        <w:tc>
          <w:tcPr>
            <w:tcW w:w="993" w:type="dxa"/>
            <w:shd w:val="clear" w:color="auto" w:fill="auto"/>
            <w:vAlign w:val="center"/>
          </w:tcPr>
          <w:p w:rsidR="001A7A9F" w:rsidRDefault="001A7A9F" w:rsidP="00AA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A7A9F" w:rsidRPr="008F6160" w:rsidRDefault="001A7A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цеха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Pr="00C70D1F" w:rsidRDefault="001A7A9F" w:rsidP="00AA622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7A9F" w:rsidRPr="00C70D1F" w:rsidTr="008F6160">
        <w:tc>
          <w:tcPr>
            <w:tcW w:w="993" w:type="dxa"/>
            <w:shd w:val="clear" w:color="auto" w:fill="auto"/>
            <w:vAlign w:val="center"/>
          </w:tcPr>
          <w:p w:rsidR="001A7A9F" w:rsidRDefault="001A7A9F" w:rsidP="00AA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A7A9F" w:rsidRPr="008F6160" w:rsidRDefault="001A7A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Pr="00C70D1F" w:rsidRDefault="001A7A9F" w:rsidP="00AA622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7A9F" w:rsidRPr="00C70D1F" w:rsidTr="008F6160">
        <w:tc>
          <w:tcPr>
            <w:tcW w:w="993" w:type="dxa"/>
            <w:shd w:val="clear" w:color="auto" w:fill="auto"/>
            <w:vAlign w:val="center"/>
          </w:tcPr>
          <w:p w:rsidR="001A7A9F" w:rsidRDefault="001A7A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A7A9F" w:rsidRDefault="001A7A9F" w:rsidP="00AA6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цех по изготовлению</w:t>
            </w:r>
          </w:p>
          <w:p w:rsidR="001A7A9F" w:rsidRPr="008F6160" w:rsidRDefault="001A7A9F" w:rsidP="00AA6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металл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конструкций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7A9F" w:rsidRPr="00C70D1F" w:rsidTr="00AA6227">
        <w:trPr>
          <w:trHeight w:val="491"/>
        </w:trPr>
        <w:tc>
          <w:tcPr>
            <w:tcW w:w="993" w:type="dxa"/>
            <w:shd w:val="clear" w:color="auto" w:fill="auto"/>
            <w:vAlign w:val="center"/>
          </w:tcPr>
          <w:p w:rsidR="001A7A9F" w:rsidRDefault="001A7A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A7A9F" w:rsidRPr="00AA6227" w:rsidRDefault="001A7A9F" w:rsidP="00AA6227">
            <w:pPr>
              <w:jc w:val="center"/>
              <w:rPr>
                <w:sz w:val="18"/>
                <w:szCs w:val="18"/>
              </w:rPr>
            </w:pPr>
            <w:r w:rsidRPr="00AA6227">
              <w:rPr>
                <w:sz w:val="18"/>
                <w:szCs w:val="18"/>
              </w:rPr>
              <w:t>Слесарь по изготовлению</w:t>
            </w:r>
          </w:p>
          <w:p w:rsidR="001A7A9F" w:rsidRPr="008F6160" w:rsidRDefault="001A7A9F" w:rsidP="00AA6227">
            <w:pPr>
              <w:jc w:val="center"/>
              <w:rPr>
                <w:sz w:val="18"/>
                <w:szCs w:val="18"/>
              </w:rPr>
            </w:pPr>
            <w:r w:rsidRPr="00AA6227">
              <w:rPr>
                <w:sz w:val="18"/>
                <w:szCs w:val="18"/>
              </w:rPr>
              <w:t>металл</w:t>
            </w:r>
            <w:r w:rsidRPr="00AA6227">
              <w:rPr>
                <w:sz w:val="18"/>
                <w:szCs w:val="18"/>
              </w:rPr>
              <w:t>о</w:t>
            </w:r>
            <w:r w:rsidRPr="00AA6227">
              <w:rPr>
                <w:sz w:val="18"/>
                <w:szCs w:val="18"/>
              </w:rPr>
              <w:t>конструкций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7A9F" w:rsidRPr="00C70D1F" w:rsidTr="008F6160">
        <w:tc>
          <w:tcPr>
            <w:tcW w:w="993" w:type="dxa"/>
            <w:shd w:val="clear" w:color="auto" w:fill="auto"/>
            <w:vAlign w:val="center"/>
          </w:tcPr>
          <w:p w:rsidR="001A7A9F" w:rsidRDefault="001A7A9F" w:rsidP="00AA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6-1А (6А)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A7A9F" w:rsidRPr="00AA6227" w:rsidRDefault="001A7A9F" w:rsidP="00AA6227">
            <w:pPr>
              <w:jc w:val="center"/>
              <w:rPr>
                <w:sz w:val="18"/>
                <w:szCs w:val="18"/>
              </w:rPr>
            </w:pPr>
            <w:r w:rsidRPr="00AA6227">
              <w:rPr>
                <w:sz w:val="18"/>
                <w:szCs w:val="18"/>
              </w:rPr>
              <w:t>Слесарь по изготовлению</w:t>
            </w:r>
          </w:p>
          <w:p w:rsidR="001A7A9F" w:rsidRPr="008F6160" w:rsidRDefault="001A7A9F" w:rsidP="00AA6227">
            <w:pPr>
              <w:jc w:val="center"/>
              <w:rPr>
                <w:sz w:val="18"/>
                <w:szCs w:val="18"/>
              </w:rPr>
            </w:pPr>
            <w:r w:rsidRPr="00AA6227">
              <w:rPr>
                <w:sz w:val="18"/>
                <w:szCs w:val="18"/>
              </w:rPr>
              <w:t>металл</w:t>
            </w:r>
            <w:r w:rsidRPr="00AA6227">
              <w:rPr>
                <w:sz w:val="18"/>
                <w:szCs w:val="18"/>
              </w:rPr>
              <w:t>о</w:t>
            </w:r>
            <w:r w:rsidRPr="00AA6227">
              <w:rPr>
                <w:sz w:val="18"/>
                <w:szCs w:val="18"/>
              </w:rPr>
              <w:t>конструкций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7A9F" w:rsidRPr="00C70D1F" w:rsidTr="008F6160">
        <w:tc>
          <w:tcPr>
            <w:tcW w:w="993" w:type="dxa"/>
            <w:shd w:val="clear" w:color="auto" w:fill="auto"/>
            <w:vAlign w:val="center"/>
          </w:tcPr>
          <w:p w:rsidR="001A7A9F" w:rsidRDefault="001A7A9F" w:rsidP="00AA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7А 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A7A9F" w:rsidRPr="008F6160" w:rsidRDefault="001A7A9F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7A9F" w:rsidRPr="00C70D1F" w:rsidTr="001A7A9F">
        <w:tc>
          <w:tcPr>
            <w:tcW w:w="993" w:type="dxa"/>
            <w:shd w:val="clear" w:color="auto" w:fill="auto"/>
            <w:vAlign w:val="center"/>
          </w:tcPr>
          <w:p w:rsidR="001A7A9F" w:rsidRDefault="001A7A9F" w:rsidP="00AA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A7A9F" w:rsidRDefault="001A7A9F" w:rsidP="001A7A9F">
            <w:pPr>
              <w:jc w:val="center"/>
            </w:pPr>
            <w:proofErr w:type="spellStart"/>
            <w:r w:rsidRPr="00996C41"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7A9F" w:rsidRPr="00C70D1F" w:rsidTr="001A7A9F">
        <w:tc>
          <w:tcPr>
            <w:tcW w:w="993" w:type="dxa"/>
            <w:shd w:val="clear" w:color="auto" w:fill="auto"/>
            <w:vAlign w:val="center"/>
          </w:tcPr>
          <w:p w:rsidR="001A7A9F" w:rsidRDefault="001A7A9F" w:rsidP="00AA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A7A9F" w:rsidRDefault="001A7A9F" w:rsidP="001A7A9F">
            <w:pPr>
              <w:jc w:val="center"/>
            </w:pPr>
            <w:proofErr w:type="spellStart"/>
            <w:r w:rsidRPr="00996C41"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A7A9F" w:rsidRDefault="001A7A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A7A9F" w:rsidRDefault="001A7A9F" w:rsidP="003F43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C70D1F" w:rsidRDefault="0065289A" w:rsidP="009A1326">
      <w:pPr>
        <w:rPr>
          <w:sz w:val="18"/>
          <w:szCs w:val="18"/>
        </w:rPr>
      </w:pPr>
    </w:p>
    <w:p w:rsidR="00936F48" w:rsidRPr="00AA6227" w:rsidRDefault="00936F48" w:rsidP="00936F48">
      <w:pPr>
        <w:rPr>
          <w:sz w:val="20"/>
          <w:u w:val="single"/>
        </w:rPr>
      </w:pPr>
      <w:r w:rsidRPr="00C70D1F">
        <w:rPr>
          <w:sz w:val="20"/>
        </w:rPr>
        <w:t>Дата составления:</w:t>
      </w:r>
      <w:r w:rsidR="00AA6227">
        <w:rPr>
          <w:sz w:val="20"/>
        </w:rPr>
        <w:t xml:space="preserve"> </w:t>
      </w:r>
      <w:r w:rsidR="00AA6227" w:rsidRPr="00AA6227">
        <w:rPr>
          <w:sz w:val="20"/>
          <w:u w:val="single"/>
        </w:rPr>
        <w:t>20.03.2020</w:t>
      </w:r>
      <w:r w:rsidRPr="00AA6227">
        <w:rPr>
          <w:sz w:val="20"/>
          <w:u w:val="single"/>
        </w:rPr>
        <w:t> </w:t>
      </w:r>
    </w:p>
    <w:p w:rsidR="004654AF" w:rsidRPr="00C70D1F" w:rsidRDefault="004654AF" w:rsidP="009D6532">
      <w:pPr>
        <w:rPr>
          <w:sz w:val="20"/>
        </w:rPr>
      </w:pPr>
    </w:p>
    <w:p w:rsidR="009D6532" w:rsidRPr="00C70D1F" w:rsidRDefault="009D6532" w:rsidP="00C70D1F">
      <w:pPr>
        <w:spacing w:after="240"/>
        <w:rPr>
          <w:sz w:val="20"/>
        </w:rPr>
      </w:pPr>
      <w:r w:rsidRPr="00C70D1F">
        <w:rPr>
          <w:sz w:val="20"/>
        </w:rPr>
        <w:t>Председатель комиссии по проведению специальной оценки условий труда</w:t>
      </w:r>
      <w:bookmarkStart w:id="7" w:name="_GoBack"/>
      <w:bookmarkEnd w:id="7"/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C70D1F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C70D1F" w:rsidRDefault="00AA6227" w:rsidP="00C70D1F">
            <w:pPr>
              <w:pStyle w:val="aa"/>
              <w:keepNext/>
            </w:pPr>
            <w:r>
              <w:t>Генеральный д</w:t>
            </w:r>
            <w:r w:rsidR="008F6160">
              <w:t>иректор</w:t>
            </w:r>
          </w:p>
        </w:tc>
        <w:tc>
          <w:tcPr>
            <w:tcW w:w="283" w:type="dxa"/>
            <w:vAlign w:val="bottom"/>
          </w:tcPr>
          <w:p w:rsidR="009D6532" w:rsidRPr="00C70D1F" w:rsidRDefault="009D6532" w:rsidP="00C70D1F">
            <w:pPr>
              <w:pStyle w:val="aa"/>
              <w:keepNext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C70D1F" w:rsidRDefault="009D6532" w:rsidP="00C70D1F">
            <w:pPr>
              <w:pStyle w:val="aa"/>
              <w:keepNext/>
            </w:pPr>
          </w:p>
        </w:tc>
        <w:tc>
          <w:tcPr>
            <w:tcW w:w="284" w:type="dxa"/>
            <w:vAlign w:val="bottom"/>
          </w:tcPr>
          <w:p w:rsidR="009D6532" w:rsidRPr="00C70D1F" w:rsidRDefault="009D6532" w:rsidP="00C70D1F">
            <w:pPr>
              <w:pStyle w:val="aa"/>
              <w:keepNext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C70D1F" w:rsidRDefault="00AA6227" w:rsidP="00C70D1F">
            <w:pPr>
              <w:pStyle w:val="aa"/>
              <w:keepNext/>
            </w:pPr>
            <w:r>
              <w:t>Сухих М</w:t>
            </w:r>
            <w:r w:rsidR="008F6160">
              <w:t>.А.</w:t>
            </w:r>
          </w:p>
        </w:tc>
        <w:tc>
          <w:tcPr>
            <w:tcW w:w="284" w:type="dxa"/>
            <w:vAlign w:val="bottom"/>
          </w:tcPr>
          <w:p w:rsidR="009D6532" w:rsidRPr="00C70D1F" w:rsidRDefault="009D6532" w:rsidP="00C70D1F">
            <w:pPr>
              <w:pStyle w:val="aa"/>
              <w:keepNext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C70D1F" w:rsidRDefault="00AA6227" w:rsidP="00C70D1F">
            <w:pPr>
              <w:pStyle w:val="aa"/>
              <w:keepNext/>
            </w:pPr>
            <w:r>
              <w:t>26.03.2020г.</w:t>
            </w:r>
          </w:p>
        </w:tc>
      </w:tr>
      <w:tr w:rsidR="009D6532" w:rsidRPr="00C70D1F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C70D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  <w:r w:rsidRPr="00C70D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  <w:r w:rsidRPr="00C70D1F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  <w:r w:rsidRPr="00C70D1F">
              <w:rPr>
                <w:vertAlign w:val="superscript"/>
              </w:rPr>
              <w:t>(дата)</w:t>
            </w:r>
          </w:p>
        </w:tc>
      </w:tr>
    </w:tbl>
    <w:p w:rsidR="009D6532" w:rsidRPr="00C70D1F" w:rsidRDefault="009D6532" w:rsidP="009D6532">
      <w:pPr>
        <w:rPr>
          <w:sz w:val="20"/>
        </w:rPr>
      </w:pPr>
    </w:p>
    <w:p w:rsidR="009D6532" w:rsidRPr="00C70D1F" w:rsidRDefault="009D6532" w:rsidP="00C70D1F">
      <w:pPr>
        <w:keepNext/>
        <w:spacing w:after="240"/>
        <w:rPr>
          <w:sz w:val="20"/>
        </w:rPr>
      </w:pPr>
      <w:r w:rsidRPr="00C70D1F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C70D1F" w:rsidTr="008F616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C70D1F" w:rsidRDefault="00AA6227" w:rsidP="00C70D1F">
            <w:pPr>
              <w:pStyle w:val="aa"/>
              <w:keepNext/>
            </w:pPr>
            <w:r>
              <w:t>Мастер</w:t>
            </w:r>
          </w:p>
        </w:tc>
        <w:tc>
          <w:tcPr>
            <w:tcW w:w="283" w:type="dxa"/>
            <w:vAlign w:val="bottom"/>
          </w:tcPr>
          <w:p w:rsidR="009D6532" w:rsidRPr="00C70D1F" w:rsidRDefault="009D6532" w:rsidP="00C70D1F">
            <w:pPr>
              <w:pStyle w:val="aa"/>
              <w:keepNext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C70D1F" w:rsidRDefault="009D6532" w:rsidP="00C70D1F">
            <w:pPr>
              <w:pStyle w:val="aa"/>
              <w:keepNext/>
            </w:pPr>
          </w:p>
        </w:tc>
        <w:tc>
          <w:tcPr>
            <w:tcW w:w="284" w:type="dxa"/>
            <w:vAlign w:val="bottom"/>
          </w:tcPr>
          <w:p w:rsidR="009D6532" w:rsidRPr="00C70D1F" w:rsidRDefault="009D6532" w:rsidP="00C70D1F">
            <w:pPr>
              <w:pStyle w:val="aa"/>
              <w:keepNext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C70D1F" w:rsidRDefault="00AA6227" w:rsidP="00C70D1F">
            <w:pPr>
              <w:pStyle w:val="aa"/>
              <w:keepNext/>
            </w:pPr>
            <w:r>
              <w:t>Порошин А.Г</w:t>
            </w:r>
            <w:r w:rsidR="008F6160">
              <w:t>.</w:t>
            </w:r>
          </w:p>
        </w:tc>
        <w:tc>
          <w:tcPr>
            <w:tcW w:w="284" w:type="dxa"/>
            <w:vAlign w:val="bottom"/>
          </w:tcPr>
          <w:p w:rsidR="009D6532" w:rsidRPr="00C70D1F" w:rsidRDefault="009D6532" w:rsidP="00C70D1F">
            <w:pPr>
              <w:pStyle w:val="aa"/>
              <w:keepNext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C70D1F" w:rsidRDefault="00AA6227" w:rsidP="00C70D1F">
            <w:pPr>
              <w:pStyle w:val="aa"/>
              <w:keepNext/>
            </w:pPr>
            <w:r>
              <w:t>26.03.2020г.</w:t>
            </w:r>
          </w:p>
        </w:tc>
      </w:tr>
      <w:tr w:rsidR="009D6532" w:rsidRPr="00C70D1F" w:rsidTr="008F616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C70D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  <w:r w:rsidRPr="00C70D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  <w:r w:rsidRPr="00C70D1F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C70D1F" w:rsidRDefault="009D6532" w:rsidP="009D6532">
            <w:pPr>
              <w:pStyle w:val="aa"/>
              <w:rPr>
                <w:vertAlign w:val="superscript"/>
              </w:rPr>
            </w:pPr>
            <w:r w:rsidRPr="00C70D1F">
              <w:rPr>
                <w:vertAlign w:val="superscript"/>
              </w:rPr>
              <w:t>(дата)</w:t>
            </w:r>
          </w:p>
        </w:tc>
      </w:tr>
      <w:tr w:rsidR="008F6160" w:rsidRPr="008F6160" w:rsidTr="008F616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6160" w:rsidRPr="008F6160" w:rsidRDefault="008F6160" w:rsidP="009D6532">
            <w:pPr>
              <w:pStyle w:val="aa"/>
            </w:pPr>
            <w:r>
              <w:t>Менеджер</w:t>
            </w:r>
            <w:r w:rsidR="00AA6227">
              <w:t xml:space="preserve"> по продажам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6160" w:rsidRPr="008F6160" w:rsidRDefault="008F61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6160" w:rsidRPr="008F6160" w:rsidRDefault="008F61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6160" w:rsidRPr="008F6160" w:rsidRDefault="008F61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6160" w:rsidRPr="008F6160" w:rsidRDefault="00AA6227" w:rsidP="009D6532">
            <w:pPr>
              <w:pStyle w:val="aa"/>
            </w:pPr>
            <w:r>
              <w:t>Бойко О</w:t>
            </w:r>
            <w:r w:rsidR="008F6160">
              <w:t>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6160" w:rsidRPr="008F6160" w:rsidRDefault="008F61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6160" w:rsidRPr="008F6160" w:rsidRDefault="00AA6227" w:rsidP="009D6532">
            <w:pPr>
              <w:pStyle w:val="aa"/>
            </w:pPr>
            <w:r>
              <w:t>26.03.2020г.</w:t>
            </w:r>
          </w:p>
        </w:tc>
      </w:tr>
      <w:tr w:rsidR="008F6160" w:rsidRPr="008F6160" w:rsidTr="008F616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6160" w:rsidRPr="008F6160" w:rsidRDefault="008F6160" w:rsidP="009D6532">
            <w:pPr>
              <w:pStyle w:val="aa"/>
              <w:rPr>
                <w:vertAlign w:val="superscript"/>
              </w:rPr>
            </w:pPr>
            <w:r w:rsidRPr="008F61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6160" w:rsidRPr="008F6160" w:rsidRDefault="008F61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6160" w:rsidRPr="008F6160" w:rsidRDefault="008F6160" w:rsidP="009D6532">
            <w:pPr>
              <w:pStyle w:val="aa"/>
              <w:rPr>
                <w:vertAlign w:val="superscript"/>
              </w:rPr>
            </w:pPr>
            <w:r w:rsidRPr="008F61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6160" w:rsidRPr="008F6160" w:rsidRDefault="008F61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6160" w:rsidRPr="008F6160" w:rsidRDefault="008F6160" w:rsidP="009D6532">
            <w:pPr>
              <w:pStyle w:val="aa"/>
              <w:rPr>
                <w:vertAlign w:val="superscript"/>
              </w:rPr>
            </w:pPr>
            <w:r w:rsidRPr="008F61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6160" w:rsidRPr="008F6160" w:rsidRDefault="008F61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6160" w:rsidRPr="008F6160" w:rsidRDefault="008F6160" w:rsidP="009D6532">
            <w:pPr>
              <w:pStyle w:val="aa"/>
              <w:rPr>
                <w:vertAlign w:val="superscript"/>
              </w:rPr>
            </w:pPr>
            <w:r w:rsidRPr="008F6160">
              <w:rPr>
                <w:vertAlign w:val="superscript"/>
              </w:rPr>
              <w:t>(дата)</w:t>
            </w:r>
          </w:p>
        </w:tc>
      </w:tr>
    </w:tbl>
    <w:p w:rsidR="002743B5" w:rsidRPr="00C70D1F" w:rsidRDefault="002743B5" w:rsidP="002743B5">
      <w:pPr>
        <w:rPr>
          <w:sz w:val="20"/>
        </w:rPr>
      </w:pPr>
    </w:p>
    <w:p w:rsidR="002743B5" w:rsidRPr="00C70D1F" w:rsidRDefault="004654AF" w:rsidP="00C70D1F">
      <w:pPr>
        <w:keepNext/>
        <w:spacing w:after="240"/>
        <w:rPr>
          <w:sz w:val="20"/>
        </w:rPr>
      </w:pPr>
      <w:r w:rsidRPr="00C70D1F">
        <w:rPr>
          <w:sz w:val="20"/>
        </w:rPr>
        <w:t>Экспер</w:t>
      </w:r>
      <w:proofErr w:type="gramStart"/>
      <w:r w:rsidRPr="00C70D1F">
        <w:rPr>
          <w:sz w:val="20"/>
        </w:rPr>
        <w:t>т(</w:t>
      </w:r>
      <w:proofErr w:type="gramEnd"/>
      <w:r w:rsidRPr="00C70D1F">
        <w:rPr>
          <w:sz w:val="20"/>
        </w:rPr>
        <w:t>-</w:t>
      </w:r>
      <w:proofErr w:type="spellStart"/>
      <w:r w:rsidRPr="00C70D1F">
        <w:rPr>
          <w:sz w:val="20"/>
        </w:rPr>
        <w:t>ы</w:t>
      </w:r>
      <w:proofErr w:type="spellEnd"/>
      <w:r w:rsidRPr="00C70D1F">
        <w:rPr>
          <w:sz w:val="20"/>
        </w:rPr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F6160" w:rsidTr="008F616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6160" w:rsidRDefault="008F6160" w:rsidP="00C70D1F">
            <w:pPr>
              <w:pStyle w:val="aa"/>
              <w:keepNext/>
            </w:pPr>
            <w:r w:rsidRPr="008F6160">
              <w:t>1984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6160" w:rsidRDefault="002743B5" w:rsidP="00C70D1F">
            <w:pPr>
              <w:pStyle w:val="aa"/>
              <w:keepNext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6160" w:rsidRDefault="002743B5" w:rsidP="00C70D1F">
            <w:pPr>
              <w:pStyle w:val="aa"/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6160" w:rsidRDefault="002743B5" w:rsidP="00C70D1F">
            <w:pPr>
              <w:pStyle w:val="aa"/>
              <w:keepNext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6160" w:rsidRDefault="008F6160" w:rsidP="00C70D1F">
            <w:pPr>
              <w:pStyle w:val="aa"/>
              <w:keepNext/>
            </w:pPr>
            <w:proofErr w:type="spellStart"/>
            <w:r w:rsidRPr="008F6160">
              <w:t>Бражникова</w:t>
            </w:r>
            <w:proofErr w:type="spellEnd"/>
            <w:r w:rsidRPr="008F6160">
              <w:t xml:space="preserve"> Е.К.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6160" w:rsidRDefault="002743B5" w:rsidP="00C70D1F">
            <w:pPr>
              <w:pStyle w:val="aa"/>
              <w:keepNext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6160" w:rsidRDefault="002743B5" w:rsidP="00C70D1F">
            <w:pPr>
              <w:pStyle w:val="aa"/>
              <w:keepNext/>
            </w:pPr>
          </w:p>
        </w:tc>
      </w:tr>
      <w:tr w:rsidR="002743B5" w:rsidRPr="008F6160" w:rsidTr="008F616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F6160" w:rsidRDefault="008F6160" w:rsidP="002743B5">
            <w:pPr>
              <w:pStyle w:val="aa"/>
              <w:rPr>
                <w:b/>
                <w:vertAlign w:val="superscript"/>
              </w:rPr>
            </w:pPr>
            <w:r w:rsidRPr="008F616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F616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F6160" w:rsidRDefault="008F6160" w:rsidP="002743B5">
            <w:pPr>
              <w:pStyle w:val="aa"/>
              <w:rPr>
                <w:b/>
                <w:vertAlign w:val="superscript"/>
              </w:rPr>
            </w:pPr>
            <w:r w:rsidRPr="008F61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F616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F6160" w:rsidRDefault="008F6160" w:rsidP="002743B5">
            <w:pPr>
              <w:pStyle w:val="aa"/>
              <w:rPr>
                <w:b/>
                <w:vertAlign w:val="superscript"/>
              </w:rPr>
            </w:pPr>
            <w:r w:rsidRPr="008F616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F616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F6160" w:rsidRDefault="008F6160" w:rsidP="002743B5">
            <w:pPr>
              <w:pStyle w:val="aa"/>
              <w:rPr>
                <w:vertAlign w:val="superscript"/>
              </w:rPr>
            </w:pPr>
            <w:r w:rsidRPr="008F6160">
              <w:rPr>
                <w:vertAlign w:val="superscript"/>
              </w:rPr>
              <w:t>(дата)</w:t>
            </w:r>
          </w:p>
        </w:tc>
      </w:tr>
    </w:tbl>
    <w:p w:rsidR="00DC1A91" w:rsidRPr="00C70D1F" w:rsidRDefault="00DC1A91" w:rsidP="00DC1A91">
      <w:pPr>
        <w:rPr>
          <w:sz w:val="20"/>
        </w:rPr>
      </w:pPr>
    </w:p>
    <w:sectPr w:rsidR="00DC1A91" w:rsidRPr="00C70D1F" w:rsidSect="00AA6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27" w:rsidRDefault="00AA6227" w:rsidP="008F6160">
      <w:r>
        <w:separator/>
      </w:r>
    </w:p>
  </w:endnote>
  <w:endnote w:type="continuationSeparator" w:id="1">
    <w:p w:rsidR="00AA6227" w:rsidRDefault="00AA6227" w:rsidP="008F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27" w:rsidRDefault="00AA622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27" w:rsidRDefault="00AA622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27" w:rsidRDefault="00AA62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27" w:rsidRDefault="00AA6227" w:rsidP="008F6160">
      <w:r>
        <w:separator/>
      </w:r>
    </w:p>
  </w:footnote>
  <w:footnote w:type="continuationSeparator" w:id="1">
    <w:p w:rsidR="00AA6227" w:rsidRDefault="00AA6227" w:rsidP="008F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27" w:rsidRDefault="00AA622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27" w:rsidRDefault="00AA622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27" w:rsidRDefault="00AA622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gutterAtTop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activedoc_name" w:val="Документ16"/>
    <w:docVar w:name="ceh_info" w:val="Общество с ограниченной ответственностью &quot;Здоровое питание&quot;"/>
    <w:docVar w:name="doc_name" w:val="Документ16"/>
    <w:docVar w:name="fill_date" w:val="04.09.2018"/>
    <w:docVar w:name="org_name" w:val="     "/>
    <w:docVar w:name="pers_guids" w:val="E949455E29024E08871C30B184D7B817@057-531-544 64~3CC0F0FB0EA04CE89A80082EF8DC8E02@136-770-400 63"/>
    <w:docVar w:name="pers_snils" w:val="E949455E29024E08871C30B184D7B817@057-531-544 64~3CC0F0FB0EA04CE89A80082EF8DC8E02@136-770-400 63"/>
    <w:docVar w:name="rbtd_name" w:val="Общество с ограниченной ответственностью &quot;Здоровое питание&quot;"/>
    <w:docVar w:name="sv_docs" w:val="1"/>
  </w:docVars>
  <w:rsids>
    <w:rsidRoot w:val="008F6160"/>
    <w:rsid w:val="0002033E"/>
    <w:rsid w:val="000C5130"/>
    <w:rsid w:val="000D3760"/>
    <w:rsid w:val="000F0714"/>
    <w:rsid w:val="0010617C"/>
    <w:rsid w:val="00196135"/>
    <w:rsid w:val="001A7A9F"/>
    <w:rsid w:val="001A7AC3"/>
    <w:rsid w:val="001B19D8"/>
    <w:rsid w:val="00237B32"/>
    <w:rsid w:val="00262886"/>
    <w:rsid w:val="002743B5"/>
    <w:rsid w:val="002761BA"/>
    <w:rsid w:val="00330AA8"/>
    <w:rsid w:val="003A1C01"/>
    <w:rsid w:val="003A2259"/>
    <w:rsid w:val="003C3080"/>
    <w:rsid w:val="003C79E5"/>
    <w:rsid w:val="003F4B55"/>
    <w:rsid w:val="00450E3E"/>
    <w:rsid w:val="004654AF"/>
    <w:rsid w:val="00482BC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0D9E"/>
    <w:rsid w:val="006E4DFC"/>
    <w:rsid w:val="00725C51"/>
    <w:rsid w:val="007B77AA"/>
    <w:rsid w:val="00820552"/>
    <w:rsid w:val="008F6160"/>
    <w:rsid w:val="00936F48"/>
    <w:rsid w:val="009647F7"/>
    <w:rsid w:val="009A1326"/>
    <w:rsid w:val="009D6532"/>
    <w:rsid w:val="009F310F"/>
    <w:rsid w:val="00A026A4"/>
    <w:rsid w:val="00AA6227"/>
    <w:rsid w:val="00AF1EDF"/>
    <w:rsid w:val="00B12F45"/>
    <w:rsid w:val="00B2089E"/>
    <w:rsid w:val="00B3448B"/>
    <w:rsid w:val="00B874F5"/>
    <w:rsid w:val="00BA560A"/>
    <w:rsid w:val="00C0355B"/>
    <w:rsid w:val="00C70D1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6F3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61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6160"/>
    <w:rPr>
      <w:sz w:val="24"/>
    </w:rPr>
  </w:style>
  <w:style w:type="paragraph" w:styleId="ad">
    <w:name w:val="footer"/>
    <w:basedOn w:val="a"/>
    <w:link w:val="ae"/>
    <w:rsid w:val="008F61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61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61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6160"/>
    <w:rPr>
      <w:sz w:val="24"/>
    </w:rPr>
  </w:style>
  <w:style w:type="paragraph" w:styleId="ad">
    <w:name w:val="footer"/>
    <w:basedOn w:val="a"/>
    <w:link w:val="ae"/>
    <w:rsid w:val="008F61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61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15</TotalTime>
  <Pages>2</Pages>
  <Words>611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Лена</dc:creator>
  <cp:lastModifiedBy>user</cp:lastModifiedBy>
  <cp:revision>3</cp:revision>
  <dcterms:created xsi:type="dcterms:W3CDTF">2018-09-21T08:46:00Z</dcterms:created>
  <dcterms:modified xsi:type="dcterms:W3CDTF">2020-08-23T14:14:00Z</dcterms:modified>
</cp:coreProperties>
</file>